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50C32" w14:textId="77777777" w:rsidR="000270DD" w:rsidRDefault="000270DD">
      <w:bookmarkStart w:id="0" w:name="_GoBack"/>
      <w:bookmarkEnd w:id="0"/>
    </w:p>
    <w:tbl>
      <w:tblPr>
        <w:tblpPr w:leftFromText="180" w:rightFromText="180" w:vertAnchor="text" w:horzAnchor="margin" w:tblpY="266"/>
        <w:tblW w:w="4813" w:type="pct"/>
        <w:tblLook w:val="01E0" w:firstRow="1" w:lastRow="1" w:firstColumn="1" w:lastColumn="1" w:noHBand="0" w:noVBand="0"/>
      </w:tblPr>
      <w:tblGrid>
        <w:gridCol w:w="9703"/>
      </w:tblGrid>
      <w:tr w:rsidR="00D0148D" w:rsidRPr="001F35DB" w14:paraId="331B22B4" w14:textId="77777777" w:rsidTr="00FB54DE">
        <w:trPr>
          <w:trHeight w:val="553"/>
        </w:trPr>
        <w:tc>
          <w:tcPr>
            <w:tcW w:w="9702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2D5B8FE5" w14:textId="77777777" w:rsidR="00F567FE" w:rsidRDefault="00F567FE" w:rsidP="00D0148D">
            <w:pPr>
              <w:spacing w:after="0" w:line="240" w:lineRule="auto"/>
              <w:rPr>
                <w:b/>
              </w:rPr>
            </w:pPr>
          </w:p>
          <w:p w14:paraId="5F6568F8" w14:textId="77777777" w:rsidR="00F567FE" w:rsidRDefault="00F567FE" w:rsidP="00D0148D">
            <w:pPr>
              <w:spacing w:after="0" w:line="240" w:lineRule="auto"/>
              <w:rPr>
                <w:b/>
              </w:rPr>
            </w:pPr>
          </w:p>
          <w:p w14:paraId="1366BC33" w14:textId="2CAC0C6C" w:rsidR="00DD59F6" w:rsidRPr="00F567FE" w:rsidRDefault="00DD59F6" w:rsidP="00D0148D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F567FE">
              <w:rPr>
                <w:b/>
                <w:sz w:val="21"/>
                <w:szCs w:val="21"/>
              </w:rPr>
              <w:t>PLEASE PRINT CLEARLY</w:t>
            </w:r>
          </w:p>
          <w:p w14:paraId="0F44974B" w14:textId="556CC461" w:rsidR="00DD59F6" w:rsidRDefault="00DD59F6" w:rsidP="00D0148D">
            <w:pPr>
              <w:spacing w:after="0" w:line="240" w:lineRule="auto"/>
              <w:rPr>
                <w:b/>
              </w:rPr>
            </w:pPr>
          </w:p>
          <w:p w14:paraId="48B6968D" w14:textId="77777777" w:rsidR="00DD59F6" w:rsidRDefault="00DD59F6" w:rsidP="00D0148D">
            <w:pPr>
              <w:spacing w:after="0" w:line="240" w:lineRule="auto"/>
              <w:rPr>
                <w:b/>
              </w:rPr>
            </w:pPr>
          </w:p>
          <w:p w14:paraId="0D41DF2B" w14:textId="674EBB87" w:rsidR="00D0148D" w:rsidRPr="001F35DB" w:rsidRDefault="00D0148D" w:rsidP="00D014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GHIN #                                         DATE:</w:t>
            </w:r>
          </w:p>
        </w:tc>
      </w:tr>
      <w:tr w:rsidR="00D0148D" w:rsidRPr="001F35DB" w14:paraId="582CFD7D" w14:textId="77777777" w:rsidTr="00FB54DE">
        <w:trPr>
          <w:trHeight w:val="22"/>
        </w:trPr>
        <w:tc>
          <w:tcPr>
            <w:tcW w:w="9702" w:type="dxa"/>
            <w:tcBorders>
              <w:bottom w:val="dotted" w:sz="4" w:space="0" w:color="auto"/>
            </w:tcBorders>
            <w:shd w:val="clear" w:color="auto" w:fill="auto"/>
          </w:tcPr>
          <w:p w14:paraId="330F2211" w14:textId="4C0AAFA2" w:rsidR="00D0148D" w:rsidRPr="001F35DB" w:rsidRDefault="00D0148D" w:rsidP="00D0148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669AB55F" w14:textId="5CE89341" w:rsidR="00D0148D" w:rsidRPr="00D0148D" w:rsidRDefault="00D0148D" w:rsidP="00D0148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F35DB">
              <w:rPr>
                <w:b/>
                <w:bCs/>
                <w:sz w:val="24"/>
                <w:szCs w:val="24"/>
              </w:rPr>
              <w:t>LAST NAME:</w:t>
            </w:r>
          </w:p>
        </w:tc>
      </w:tr>
      <w:tr w:rsidR="00D0148D" w:rsidRPr="001F35DB" w14:paraId="5C2D9EE2" w14:textId="77777777" w:rsidTr="00FB54DE">
        <w:trPr>
          <w:trHeight w:val="544"/>
        </w:trPr>
        <w:tc>
          <w:tcPr>
            <w:tcW w:w="9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4E1ABA5" w14:textId="77777777" w:rsidR="00D0148D" w:rsidRDefault="00D0148D" w:rsidP="00D0148D">
            <w:pPr>
              <w:spacing w:after="0" w:line="240" w:lineRule="auto"/>
              <w:rPr>
                <w:b/>
              </w:rPr>
            </w:pPr>
          </w:p>
          <w:p w14:paraId="5105878A" w14:textId="61661933" w:rsidR="00D0148D" w:rsidRPr="001F35DB" w:rsidRDefault="00D0148D" w:rsidP="00D0148D">
            <w:pPr>
              <w:spacing w:after="0" w:line="240" w:lineRule="auto"/>
              <w:rPr>
                <w:b/>
              </w:rPr>
            </w:pPr>
            <w:r w:rsidRPr="001F35DB">
              <w:rPr>
                <w:b/>
              </w:rPr>
              <w:t xml:space="preserve">FIRST NAME: </w:t>
            </w:r>
          </w:p>
        </w:tc>
      </w:tr>
      <w:tr w:rsidR="00D0148D" w:rsidRPr="001F35DB" w14:paraId="5DA18BFE" w14:textId="77777777" w:rsidTr="00FB54DE">
        <w:trPr>
          <w:trHeight w:val="568"/>
        </w:trPr>
        <w:tc>
          <w:tcPr>
            <w:tcW w:w="9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115" w:type="dxa"/>
              <w:right w:w="1080" w:type="dxa"/>
            </w:tcMar>
            <w:vAlign w:val="bottom"/>
          </w:tcPr>
          <w:p w14:paraId="2EFDAC41" w14:textId="77777777" w:rsidR="00D0148D" w:rsidRDefault="00D0148D" w:rsidP="00D0148D">
            <w:pPr>
              <w:pStyle w:val="NoSpacing"/>
              <w:rPr>
                <w:b/>
              </w:rPr>
            </w:pPr>
          </w:p>
          <w:p w14:paraId="5D353791" w14:textId="0082A4EC" w:rsidR="00D0148D" w:rsidRPr="001F35DB" w:rsidRDefault="00D0148D" w:rsidP="00D0148D">
            <w:pPr>
              <w:pStyle w:val="NoSpacing"/>
              <w:rPr>
                <w:b/>
              </w:rPr>
            </w:pPr>
            <w:r>
              <w:rPr>
                <w:b/>
              </w:rPr>
              <w:t>PHONE #</w:t>
            </w:r>
          </w:p>
        </w:tc>
      </w:tr>
      <w:tr w:rsidR="00D0148D" w:rsidRPr="001F35DB" w14:paraId="09313EA8" w14:textId="77777777" w:rsidTr="00FB54DE">
        <w:trPr>
          <w:trHeight w:val="636"/>
        </w:trPr>
        <w:tc>
          <w:tcPr>
            <w:tcW w:w="9702" w:type="dxa"/>
            <w:tcBorders>
              <w:bottom w:val="dotted" w:sz="4" w:space="0" w:color="auto"/>
            </w:tcBorders>
            <w:shd w:val="clear" w:color="auto" w:fill="auto"/>
            <w:tcMar>
              <w:left w:w="115" w:type="dxa"/>
              <w:right w:w="1080" w:type="dxa"/>
            </w:tcMar>
            <w:vAlign w:val="bottom"/>
          </w:tcPr>
          <w:p w14:paraId="4D190F7F" w14:textId="77777777" w:rsidR="00D0148D" w:rsidRDefault="00D0148D" w:rsidP="00D0148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198472B5" w14:textId="54C60E22" w:rsidR="00D0148D" w:rsidRPr="001F35DB" w:rsidRDefault="00D0148D" w:rsidP="00D0148D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1F35DB">
              <w:rPr>
                <w:b/>
                <w:bCs/>
                <w:sz w:val="24"/>
                <w:szCs w:val="24"/>
              </w:rPr>
              <w:t>ADDRESS:</w:t>
            </w:r>
          </w:p>
        </w:tc>
      </w:tr>
      <w:tr w:rsidR="00D0148D" w:rsidRPr="001F35DB" w14:paraId="6CF10B1E" w14:textId="77777777" w:rsidTr="00FB54DE">
        <w:trPr>
          <w:trHeight w:val="501"/>
        </w:trPr>
        <w:tc>
          <w:tcPr>
            <w:tcW w:w="9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115" w:type="dxa"/>
              <w:right w:w="1080" w:type="dxa"/>
            </w:tcMar>
            <w:vAlign w:val="bottom"/>
          </w:tcPr>
          <w:p w14:paraId="413D6FA6" w14:textId="77DFDB18" w:rsidR="00D0148D" w:rsidRPr="001F35DB" w:rsidRDefault="00D0148D" w:rsidP="00D0148D">
            <w:pPr>
              <w:spacing w:after="0" w:line="240" w:lineRule="auto"/>
              <w:rPr>
                <w:b/>
                <w:color w:val="000000" w:themeColor="text1"/>
              </w:rPr>
            </w:pPr>
            <w:r w:rsidRPr="001F35DB">
              <w:rPr>
                <w:b/>
              </w:rPr>
              <w:t>CITY</w:t>
            </w:r>
            <w:r>
              <w:rPr>
                <w:b/>
              </w:rPr>
              <w:t xml:space="preserve">                           </w:t>
            </w:r>
            <w:r w:rsidRPr="001F35DB">
              <w:rPr>
                <w:b/>
              </w:rPr>
              <w:t xml:space="preserve"> STATE </w:t>
            </w:r>
            <w:r>
              <w:rPr>
                <w:b/>
              </w:rPr>
              <w:t xml:space="preserve">                       </w:t>
            </w:r>
            <w:r w:rsidRPr="001F35DB">
              <w:rPr>
                <w:b/>
              </w:rPr>
              <w:t xml:space="preserve"> ZIP:</w:t>
            </w:r>
          </w:p>
        </w:tc>
      </w:tr>
      <w:tr w:rsidR="00D0148D" w:rsidRPr="001F35DB" w14:paraId="7D935A70" w14:textId="77777777" w:rsidTr="00FB54DE">
        <w:trPr>
          <w:trHeight w:val="3028"/>
        </w:trPr>
        <w:tc>
          <w:tcPr>
            <w:tcW w:w="9702" w:type="dxa"/>
            <w:tcBorders>
              <w:top w:val="dotted" w:sz="4" w:space="0" w:color="auto"/>
            </w:tcBorders>
            <w:shd w:val="clear" w:color="auto" w:fill="auto"/>
            <w:tcMar>
              <w:left w:w="115" w:type="dxa"/>
              <w:right w:w="216" w:type="dxa"/>
            </w:tcMar>
          </w:tcPr>
          <w:p w14:paraId="019CCFCC" w14:textId="0F2BC820" w:rsidR="00D0148D" w:rsidRPr="00135A5F" w:rsidRDefault="00D0148D" w:rsidP="00D0148D">
            <w:pPr>
              <w:spacing w:after="0" w:line="240" w:lineRule="auto"/>
              <w:rPr>
                <w:b/>
              </w:rPr>
            </w:pPr>
          </w:p>
          <w:p w14:paraId="5A341FAF" w14:textId="6F74AF1E" w:rsidR="000270DD" w:rsidRDefault="000270DD" w:rsidP="00D0148D">
            <w:pPr>
              <w:spacing w:after="0" w:line="240" w:lineRule="auto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DATE OF BIRTH____</w:t>
            </w:r>
            <w:r w:rsidR="00DD59F6">
              <w:rPr>
                <w:b/>
                <w:color w:val="000000" w:themeColor="text1"/>
                <w:u w:val="single"/>
              </w:rPr>
              <w:t>__/</w:t>
            </w:r>
            <w:r>
              <w:rPr>
                <w:b/>
                <w:color w:val="000000" w:themeColor="text1"/>
                <w:u w:val="single"/>
              </w:rPr>
              <w:t>______</w:t>
            </w:r>
            <w:r w:rsidR="00DD59F6">
              <w:rPr>
                <w:b/>
                <w:color w:val="000000" w:themeColor="text1"/>
                <w:u w:val="single"/>
              </w:rPr>
              <w:t>/__</w:t>
            </w:r>
            <w:r>
              <w:rPr>
                <w:b/>
                <w:color w:val="000000" w:themeColor="text1"/>
                <w:u w:val="single"/>
              </w:rPr>
              <w:t>_____</w:t>
            </w:r>
          </w:p>
          <w:p w14:paraId="377977D4" w14:textId="69BC82FA" w:rsidR="000270DD" w:rsidRDefault="000270DD" w:rsidP="00D0148D">
            <w:pPr>
              <w:spacing w:after="0" w:line="240" w:lineRule="auto"/>
              <w:rPr>
                <w:b/>
                <w:color w:val="000000" w:themeColor="text1"/>
                <w:u w:val="single"/>
              </w:rPr>
            </w:pPr>
          </w:p>
          <w:p w14:paraId="77DC7FB3" w14:textId="1CB06E05" w:rsidR="00D0148D" w:rsidRPr="00135A5F" w:rsidRDefault="00D0148D" w:rsidP="00D0148D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135A5F">
              <w:rPr>
                <w:b/>
                <w:color w:val="000000" w:themeColor="text1"/>
                <w:u w:val="single"/>
              </w:rPr>
              <w:t xml:space="preserve">EMAIL </w:t>
            </w:r>
            <w:proofErr w:type="gramStart"/>
            <w:r w:rsidRPr="00135A5F">
              <w:rPr>
                <w:b/>
                <w:color w:val="000000" w:themeColor="text1"/>
                <w:u w:val="single"/>
              </w:rPr>
              <w:t>ADDRESS:_</w:t>
            </w:r>
            <w:proofErr w:type="gramEnd"/>
            <w:r w:rsidRPr="00135A5F">
              <w:rPr>
                <w:b/>
                <w:color w:val="000000" w:themeColor="text1"/>
                <w:u w:val="single"/>
              </w:rPr>
              <w:t>______________________________________</w:t>
            </w:r>
            <w:r w:rsidRPr="00135A5F">
              <w:rPr>
                <w:b/>
                <w:color w:val="000000" w:themeColor="text1"/>
                <w:sz w:val="16"/>
                <w:szCs w:val="16"/>
                <w:u w:val="single"/>
              </w:rPr>
              <w:t xml:space="preserve">  </w:t>
            </w:r>
          </w:p>
          <w:p w14:paraId="611BF7E1" w14:textId="77777777" w:rsidR="00D0148D" w:rsidRPr="00135A5F" w:rsidRDefault="00D0148D" w:rsidP="00D0148D">
            <w:pPr>
              <w:spacing w:after="0" w:line="240" w:lineRule="auto"/>
              <w:rPr>
                <w:b/>
                <w:color w:val="F2F2F2" w:themeColor="background1" w:themeShade="F2"/>
                <w:sz w:val="16"/>
                <w:szCs w:val="16"/>
              </w:rPr>
            </w:pPr>
          </w:p>
          <w:p w14:paraId="14CB992B" w14:textId="77777777" w:rsidR="00FC3F27" w:rsidRDefault="00FC3F27" w:rsidP="00D014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en-US"/>
              </w:rPr>
            </w:pPr>
          </w:p>
          <w:p w14:paraId="09014FE1" w14:textId="2A8393D8" w:rsidR="00D0148D" w:rsidRPr="00FC3F27" w:rsidRDefault="00D0148D" w:rsidP="00D0148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lang w:eastAsia="en-US"/>
              </w:rPr>
            </w:pPr>
            <w:r w:rsidRPr="00FC3F27">
              <w:rPr>
                <w:rFonts w:ascii="Times New Roman" w:eastAsia="Times New Roman" w:hAnsi="Times New Roman" w:cs="Times New Roman"/>
                <w:b/>
                <w:color w:val="333333"/>
                <w:lang w:eastAsia="en-US"/>
              </w:rPr>
              <w:t>REMEMBER THE WEBSITE FOR MORE INFO:  </w:t>
            </w:r>
          </w:p>
          <w:p w14:paraId="126215C0" w14:textId="534FF185" w:rsidR="00D0148D" w:rsidRPr="00FC3F27" w:rsidRDefault="008531CF" w:rsidP="00D0148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1155CC"/>
                <w:u w:val="single"/>
                <w:lang w:eastAsia="en-US"/>
              </w:rPr>
            </w:pPr>
            <w:hyperlink r:id="rId10" w:tgtFrame="_blank" w:history="1">
              <w:r w:rsidR="00D0148D" w:rsidRPr="00FC3F27">
                <w:rPr>
                  <w:rFonts w:ascii="Arial" w:eastAsia="Times New Roman" w:hAnsi="Arial" w:cs="Arial"/>
                  <w:b/>
                  <w:color w:val="1155CC"/>
                  <w:u w:val="single"/>
                  <w:lang w:eastAsia="en-US"/>
                </w:rPr>
                <w:t>http://www.tahomavalleygolf.com/mens-club/competition/</w:t>
              </w:r>
            </w:hyperlink>
          </w:p>
          <w:p w14:paraId="3CF1535C" w14:textId="77777777" w:rsidR="00D0148D" w:rsidRPr="00FC3F27" w:rsidRDefault="00D0148D" w:rsidP="00D0148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lang w:eastAsia="en-US"/>
              </w:rPr>
            </w:pPr>
          </w:p>
          <w:p w14:paraId="57E92444" w14:textId="77777777" w:rsidR="00D0148D" w:rsidRPr="00FC3F27" w:rsidRDefault="00D0148D" w:rsidP="00D0148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lang w:eastAsia="en-US"/>
              </w:rPr>
            </w:pPr>
          </w:p>
          <w:p w14:paraId="605863C3" w14:textId="6DA14770" w:rsidR="00D0148D" w:rsidRPr="000270DD" w:rsidRDefault="00D0148D" w:rsidP="00D0148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color w:val="FE8637" w:themeColor="accent1"/>
                <w:sz w:val="24"/>
                <w:szCs w:val="24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270DD">
              <w:rPr>
                <w:rFonts w:ascii="Arial" w:eastAsia="Times New Roman" w:hAnsi="Arial" w:cs="Arial"/>
                <w:bCs/>
                <w:color w:val="FE8637" w:themeColor="accent1"/>
                <w:sz w:val="24"/>
                <w:szCs w:val="24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Tahoma Valley Men's Golf Club </w:t>
            </w:r>
          </w:p>
          <w:p w14:paraId="39F809E8" w14:textId="1DE9CDE3" w:rsidR="00D0148D" w:rsidRPr="00135A5F" w:rsidRDefault="00D0148D" w:rsidP="00D0148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n-US"/>
              </w:rPr>
            </w:pPr>
            <w:r w:rsidRPr="00135A5F">
              <w:rPr>
                <w:rFonts w:ascii="Arial" w:eastAsia="Times New Roman" w:hAnsi="Arial" w:cs="Arial"/>
                <w:b/>
                <w:bCs/>
                <w:color w:val="222222"/>
                <w:lang w:eastAsia="en-US"/>
              </w:rPr>
              <w:t>Walter Harrison – Secretary / Treasurer</w:t>
            </w:r>
          </w:p>
          <w:p w14:paraId="7BA0C97E" w14:textId="77777777" w:rsidR="00D0148D" w:rsidRPr="00135A5F" w:rsidRDefault="00D0148D" w:rsidP="00D0148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n-US"/>
              </w:rPr>
            </w:pPr>
            <w:r w:rsidRPr="00135A5F">
              <w:rPr>
                <w:rFonts w:ascii="Arial" w:eastAsia="Times New Roman" w:hAnsi="Arial" w:cs="Arial"/>
                <w:b/>
                <w:bCs/>
                <w:color w:val="222222"/>
                <w:lang w:eastAsia="en-US"/>
              </w:rPr>
              <w:t>PO Box 2869</w:t>
            </w:r>
          </w:p>
          <w:p w14:paraId="625EDA29" w14:textId="77777777" w:rsidR="00D0148D" w:rsidRPr="00135A5F" w:rsidRDefault="00D0148D" w:rsidP="00D0148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n-US"/>
              </w:rPr>
            </w:pPr>
            <w:proofErr w:type="gramStart"/>
            <w:r w:rsidRPr="00135A5F">
              <w:rPr>
                <w:rFonts w:ascii="Arial" w:eastAsia="Times New Roman" w:hAnsi="Arial" w:cs="Arial"/>
                <w:b/>
                <w:bCs/>
                <w:color w:val="222222"/>
                <w:lang w:eastAsia="en-US"/>
              </w:rPr>
              <w:t>Yelm  WA</w:t>
            </w:r>
            <w:proofErr w:type="gramEnd"/>
            <w:r w:rsidRPr="00135A5F">
              <w:rPr>
                <w:rFonts w:ascii="Arial" w:eastAsia="Times New Roman" w:hAnsi="Arial" w:cs="Arial"/>
                <w:b/>
                <w:bCs/>
                <w:color w:val="222222"/>
                <w:lang w:eastAsia="en-US"/>
              </w:rPr>
              <w:t xml:space="preserve">  98597</w:t>
            </w:r>
          </w:p>
          <w:p w14:paraId="6BE44C9B" w14:textId="77777777" w:rsidR="00D0148D" w:rsidRPr="00135A5F" w:rsidRDefault="00D0148D" w:rsidP="00D0148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n-US"/>
              </w:rPr>
            </w:pPr>
            <w:r w:rsidRPr="00135A5F">
              <w:rPr>
                <w:rFonts w:ascii="Arial" w:eastAsia="Times New Roman" w:hAnsi="Arial" w:cs="Arial"/>
                <w:b/>
                <w:bCs/>
                <w:color w:val="222222"/>
                <w:lang w:eastAsia="en-US"/>
              </w:rPr>
              <w:t>360-259-9716</w:t>
            </w:r>
          </w:p>
          <w:p w14:paraId="5F3E74B8" w14:textId="77777777" w:rsidR="000270DD" w:rsidRPr="00FC3F27" w:rsidRDefault="008531CF" w:rsidP="000270D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n-US"/>
              </w:rPr>
            </w:pPr>
            <w:hyperlink r:id="rId11" w:history="1">
              <w:r w:rsidR="000270DD" w:rsidRPr="00FC3F27">
                <w:rPr>
                  <w:rStyle w:val="Hyperlink"/>
                  <w:rFonts w:ascii="Arial" w:eastAsia="Times New Roman" w:hAnsi="Arial" w:cs="Arial"/>
                  <w:b/>
                  <w:lang w:eastAsia="en-US"/>
                </w:rPr>
                <w:t>tvmcgolf@gmail.com</w:t>
              </w:r>
            </w:hyperlink>
          </w:p>
          <w:p w14:paraId="4A8F7BF6" w14:textId="6A60FCBA" w:rsidR="00D0148D" w:rsidRPr="00135A5F" w:rsidRDefault="00D0148D" w:rsidP="00D0148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en-US"/>
              </w:rPr>
            </w:pPr>
          </w:p>
        </w:tc>
      </w:tr>
    </w:tbl>
    <w:p w14:paraId="2596A0A5" w14:textId="1C5FDE48" w:rsidR="00D0148D" w:rsidRPr="003D4C85" w:rsidRDefault="00D0148D" w:rsidP="003D4C85">
      <w:pPr>
        <w:rPr>
          <w:b/>
          <w:color w:val="244583" w:themeColor="accent2" w:themeShade="80"/>
        </w:rPr>
      </w:pPr>
    </w:p>
    <w:sectPr w:rsidR="00D0148D" w:rsidRPr="003D4C85" w:rsidSect="000270DD"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576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D5FD1" w14:textId="77777777" w:rsidR="008531CF" w:rsidRDefault="008531CF">
      <w:pPr>
        <w:spacing w:after="0" w:line="240" w:lineRule="auto"/>
      </w:pPr>
      <w:r>
        <w:separator/>
      </w:r>
    </w:p>
  </w:endnote>
  <w:endnote w:type="continuationSeparator" w:id="0">
    <w:p w14:paraId="672DC31F" w14:textId="77777777" w:rsidR="008531CF" w:rsidRDefault="00853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 (Body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A0878" w14:textId="77777777" w:rsidR="00AC48DE" w:rsidRDefault="00575B64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F61A6A">
      <w:rPr>
        <w:noProof/>
      </w:rPr>
      <w:t>2</w:t>
    </w:r>
    <w:r>
      <w:rPr>
        <w:noProof/>
      </w:rPr>
      <w:fldChar w:fldCharType="end"/>
    </w:r>
    <w:r>
      <w:t xml:space="preserve"> </w:t>
    </w:r>
    <w:r>
      <w:rPr>
        <w:noProof/>
      </w:rPr>
      <mc:AlternateContent>
        <mc:Choice Requires="wps">
          <w:drawing>
            <wp:inline distT="0" distB="0" distL="0" distR="0" wp14:anchorId="3C450DEA" wp14:editId="4033A3D9">
              <wp:extent cx="142875" cy="146050"/>
              <wp:effectExtent l="19050" t="19050" r="19050" b="25400"/>
              <wp:docPr id="1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142875" cy="14605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174C5F04" id="Oval 1" o:spid="_x0000_s1026" style="width:11.25pt;height:11.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" filled="f" fillcolor="#ff7d26" strokecolor="black [3213]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  <w:p w14:paraId="4293AB60" w14:textId="77777777" w:rsidR="00AC48DE" w:rsidRDefault="00AC48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EDF63" w14:textId="77777777" w:rsidR="006C0942" w:rsidRPr="006C0942" w:rsidRDefault="006C0942" w:rsidP="006C0942">
    <w:pPr>
      <w:shd w:val="clear" w:color="auto" w:fill="FFFFFF"/>
      <w:spacing w:after="0" w:line="240" w:lineRule="auto"/>
      <w:rPr>
        <w:rFonts w:ascii="Arial" w:eastAsia="Times New Roman" w:hAnsi="Arial" w:cs="Arial"/>
        <w:color w:val="222222"/>
        <w:sz w:val="24"/>
        <w:szCs w:val="24"/>
        <w:lang w:eastAsia="en-US"/>
      </w:rPr>
    </w:pPr>
    <w:r w:rsidRPr="006C0942">
      <w:rPr>
        <w:rFonts w:ascii="Times New Roman" w:eastAsia="Times New Roman" w:hAnsi="Times New Roman" w:cs="Times New Roman"/>
        <w:noProof/>
        <w:color w:val="333333"/>
        <w:sz w:val="27"/>
        <w:szCs w:val="27"/>
        <w:lang w:eastAsia="en-US"/>
      </w:rPr>
      <mc:AlternateContent>
        <mc:Choice Requires="wps">
          <w:drawing>
            <wp:anchor distT="182880" distB="182880" distL="114300" distR="114300" simplePos="0" relativeHeight="251664384" behindDoc="0" locked="0" layoutInCell="1" allowOverlap="0" wp14:anchorId="270BF6D7" wp14:editId="1D19A0BC">
              <wp:simplePos x="0" y="0"/>
              <wp:positionH relativeFrom="page">
                <wp:posOffset>-90170</wp:posOffset>
              </wp:positionH>
              <wp:positionV relativeFrom="page">
                <wp:posOffset>6198024</wp:posOffset>
              </wp:positionV>
              <wp:extent cx="7687339" cy="393192"/>
              <wp:effectExtent l="0" t="0" r="8890" b="6985"/>
              <wp:wrapTopAndBottom/>
              <wp:docPr id="13" name="Text Box 13" descr="Color-block footer displaying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7339" cy="39319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Footer content"/>
                          </w:tblPr>
                          <w:tblGrid>
                            <w:gridCol w:w="1964"/>
                            <w:gridCol w:w="8415"/>
                            <w:gridCol w:w="1732"/>
                          </w:tblGrid>
                          <w:tr w:rsidR="006C0942" w14:paraId="59F3EE5A" w14:textId="77777777" w:rsidTr="00763F58">
                            <w:trPr>
                              <w:trHeight w:hRule="exact" w:val="360"/>
                            </w:trPr>
                            <w:tc>
                              <w:tcPr>
                                <w:tcW w:w="811" w:type="pct"/>
                                <w:shd w:val="clear" w:color="auto" w:fill="FE8637" w:themeFill="accent1"/>
                                <w:vAlign w:val="center"/>
                              </w:tcPr>
                              <w:p w14:paraId="1E3079D8" w14:textId="77777777" w:rsidR="006C0942" w:rsidRDefault="006C0942">
                                <w:pPr>
                                  <w:pStyle w:val="Foot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74" w:type="pct"/>
                                <w:shd w:val="clear" w:color="auto" w:fill="6D83B3" w:themeFill="accent5" w:themeFillShade="BF"/>
                                <w:vAlign w:val="center"/>
                              </w:tcPr>
                              <w:p w14:paraId="44BF0CCA" w14:textId="77777777" w:rsidR="006C0942" w:rsidRDefault="006C0942">
                                <w:pPr>
                                  <w:pStyle w:val="Foot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ind w:left="144" w:right="144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15" w:type="pct"/>
                                <w:shd w:val="clear" w:color="auto" w:fill="FE8637" w:themeFill="accent1"/>
                                <w:vAlign w:val="center"/>
                              </w:tcPr>
                              <w:p w14:paraId="705A797F" w14:textId="77777777" w:rsidR="006C0942" w:rsidRDefault="006C0942">
                                <w:pPr>
                                  <w:pStyle w:val="Foot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</w:tr>
                        </w:tbl>
                        <w:p w14:paraId="7E0BDE37" w14:textId="77777777" w:rsidR="006C0942" w:rsidRDefault="006C0942">
                          <w:pPr>
                            <w:pStyle w:val="NoSpacing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0BF6D7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alt="Color-block footer displaying page number" style="position:absolute;margin-left:-7.1pt;margin-top:488.05pt;width:605.3pt;height:30.95pt;z-index:251664384;visibility:visible;mso-wrap-style:square;mso-width-percent:0;mso-height-percent:0;mso-wrap-distance-left:9pt;mso-wrap-distance-top:14.4pt;mso-wrap-distance-right:9pt;mso-wrap-distance-bottom:14.4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  <w:tblDescription w:val="Footer content"/>
                    </w:tblPr>
                    <w:tblGrid>
                      <w:gridCol w:w="1964"/>
                      <w:gridCol w:w="8415"/>
                      <w:gridCol w:w="1732"/>
                    </w:tblGrid>
                    <w:tr w:rsidR="006C0942" w14:paraId="59F3EE5A" w14:textId="77777777" w:rsidTr="00763F58">
                      <w:trPr>
                        <w:trHeight w:hRule="exact" w:val="360"/>
                      </w:trPr>
                      <w:tc>
                        <w:tcPr>
                          <w:tcW w:w="811" w:type="pct"/>
                          <w:shd w:val="clear" w:color="auto" w:fill="FE8637" w:themeFill="accent1"/>
                          <w:vAlign w:val="center"/>
                        </w:tcPr>
                        <w:p w14:paraId="1E3079D8" w14:textId="77777777" w:rsidR="006C0942" w:rsidRDefault="006C0942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3474" w:type="pct"/>
                          <w:shd w:val="clear" w:color="auto" w:fill="6D83B3" w:themeFill="accent5" w:themeFillShade="BF"/>
                          <w:vAlign w:val="center"/>
                        </w:tcPr>
                        <w:p w14:paraId="44BF0CCA" w14:textId="77777777" w:rsidR="006C0942" w:rsidRDefault="006C0942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ind w:left="144" w:right="144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715" w:type="pct"/>
                          <w:shd w:val="clear" w:color="auto" w:fill="FE8637" w:themeFill="accent1"/>
                          <w:vAlign w:val="center"/>
                        </w:tcPr>
                        <w:p w14:paraId="705A797F" w14:textId="77777777" w:rsidR="006C0942" w:rsidRDefault="006C0942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c>
                    </w:tr>
                  </w:tbl>
                  <w:p w14:paraId="7E0BDE37" w14:textId="77777777" w:rsidR="006C0942" w:rsidRDefault="006C0942">
                    <w:pPr>
                      <w:pStyle w:val="NoSpacing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D27AE" w14:textId="77777777" w:rsidR="008531CF" w:rsidRDefault="008531CF">
      <w:pPr>
        <w:spacing w:after="0" w:line="240" w:lineRule="auto"/>
      </w:pPr>
      <w:r>
        <w:separator/>
      </w:r>
    </w:p>
  </w:footnote>
  <w:footnote w:type="continuationSeparator" w:id="0">
    <w:p w14:paraId="03F98CE5" w14:textId="77777777" w:rsidR="008531CF" w:rsidRDefault="00853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62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783"/>
      <w:gridCol w:w="5557"/>
    </w:tblGrid>
    <w:tr w:rsidR="00FC3F27" w14:paraId="4901CE63" w14:textId="77777777" w:rsidTr="00FC3F27">
      <w:trPr>
        <w:trHeight w:val="836"/>
        <w:jc w:val="center"/>
      </w:trPr>
      <w:sdt>
        <w:sdtPr>
          <w:rPr>
            <w:rFonts w:cs="Century Schoolbook (Body)"/>
            <w:b/>
            <w:color w:val="70AD47"/>
            <w:spacing w:val="10"/>
            <w:sz w:val="40"/>
            <w:szCs w:val="38"/>
            <w14:glow w14:rad="38100">
              <w14:schemeClr w14:val="accent1">
                <w14:alpha w14:val="60000"/>
              </w14:schemeClr>
            </w14:glow>
            <w14:textOutline w14:w="9525" w14:cap="flat" w14:cmpd="sng" w14:algn="ctr">
              <w14:solidFill>
                <w14:schemeClr w14:val="accent1"/>
              </w14:solidFill>
              <w14:prstDash w14:val="solid"/>
              <w14:round/>
            </w14:textOutline>
            <w14:textFill>
              <w14:solidFill>
                <w14:srgbClr w14:val="70AD47">
                  <w14:tint w14:val="1000"/>
                </w14:srgbClr>
              </w14:solidFill>
            </w14:textFill>
          </w:rPr>
          <w:alias w:val="Title"/>
          <w:tag w:val=""/>
          <w:id w:val="126446070"/>
          <w:placeholder>
            <w:docPart w:val="1B7497B3827B564BAD21D62207071DA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131" w:type="dxa"/>
              <w:shd w:val="clear" w:color="auto" w:fill="7598D9" w:themeFill="accent2"/>
              <w:vAlign w:val="center"/>
            </w:tcPr>
            <w:p w14:paraId="215CF404" w14:textId="5A3C4AD2" w:rsidR="00FC3F27" w:rsidRPr="000270DD" w:rsidRDefault="00DD59F6" w:rsidP="00FC3F27">
              <w:pPr>
                <w:pStyle w:val="Header"/>
                <w:tabs>
                  <w:tab w:val="clear" w:pos="4680"/>
                  <w:tab w:val="clear" w:pos="9360"/>
                </w:tabs>
                <w:jc w:val="center"/>
                <w:rPr>
                  <w:caps/>
                  <w:color w:val="FFFFFF" w:themeColor="background1"/>
                  <w:sz w:val="18"/>
                  <w:szCs w:val="18"/>
                </w:rPr>
              </w:pPr>
              <w:proofErr w:type="spellStart"/>
              <w:r w:rsidRPr="00DD59F6">
                <w:rPr>
                  <w:rFonts w:cs="Century Schoolbook (Body)"/>
                  <w:b/>
                  <w:color w:val="70AD47"/>
                  <w:spacing w:val="10"/>
                  <w:sz w:val="40"/>
                  <w:szCs w:val="38"/>
                  <w14:glow w14:rad="38100">
                    <w14:schemeClr w14:val="accent1">
                      <w14:alpha w14:val="60000"/>
                    </w14:schemeClr>
                  </w14:glow>
                  <w14:textOutline w14:w="9525" w14:cap="flat" w14:cmpd="sng" w14:algn="ctr">
                    <w14:solidFill>
                      <w14:schemeClr w14:val="accent1"/>
                    </w14:solidFill>
                    <w14:prstDash w14:val="solid"/>
                    <w14:round/>
                  </w14:textOutline>
                  <w14:textFill>
                    <w14:solidFill>
                      <w14:srgbClr w14:val="70AD47">
                        <w14:tint w14:val="1000"/>
                      </w14:srgbClr>
                    </w14:solidFill>
                  </w14:textFill>
                </w:rPr>
                <w:t>M</w:t>
              </w:r>
              <w:r w:rsidR="00FC3F27" w:rsidRPr="00DD59F6">
                <w:rPr>
                  <w:rFonts w:cs="Century Schoolbook (Body)"/>
                  <w:b/>
                  <w:color w:val="70AD47"/>
                  <w:spacing w:val="10"/>
                  <w:sz w:val="40"/>
                  <w:szCs w:val="38"/>
                  <w14:glow w14:rad="38100">
                    <w14:schemeClr w14:val="accent1">
                      <w14:alpha w14:val="60000"/>
                    </w14:schemeClr>
                  </w14:glow>
                  <w14:textOutline w14:w="9525" w14:cap="flat" w14:cmpd="sng" w14:algn="ctr">
                    <w14:solidFill>
                      <w14:schemeClr w14:val="accent1"/>
                    </w14:solidFill>
                    <w14:prstDash w14:val="solid"/>
                    <w14:round/>
                  </w14:textOutline>
                  <w14:textFill>
                    <w14:solidFill>
                      <w14:srgbClr w14:val="70AD47">
                        <w14:tint w14:val="1000"/>
                      </w14:srgbClr>
                    </w14:solidFill>
                  </w14:textFill>
                </w:rPr>
                <w:t>embrship</w:t>
              </w:r>
              <w:proofErr w:type="spellEnd"/>
              <w:r w:rsidR="00FC3F27" w:rsidRPr="00DD59F6">
                <w:rPr>
                  <w:rFonts w:cs="Century Schoolbook (Body)"/>
                  <w:b/>
                  <w:color w:val="70AD47"/>
                  <w:spacing w:val="10"/>
                  <w:sz w:val="40"/>
                  <w:szCs w:val="38"/>
                  <w14:glow w14:rad="38100">
                    <w14:schemeClr w14:val="accent1">
                      <w14:alpha w14:val="60000"/>
                    </w14:schemeClr>
                  </w14:glow>
                  <w14:textOutline w14:w="9525" w14:cap="flat" w14:cmpd="sng" w14:algn="ctr">
                    <w14:solidFill>
                      <w14:schemeClr w14:val="accent1"/>
                    </w14:solidFill>
                    <w14:prstDash w14:val="solid"/>
                    <w14:round/>
                  </w14:textOutline>
                  <w14:textFill>
                    <w14:solidFill>
                      <w14:srgbClr w14:val="70AD47">
                        <w14:tint w14:val="1000"/>
                      </w14:srgbClr>
                    </w14:solidFill>
                  </w14:textFill>
                </w:rPr>
                <w:t xml:space="preserve"> Application</w:t>
              </w:r>
            </w:p>
          </w:tc>
        </w:sdtContent>
      </w:sdt>
      <w:tc>
        <w:tcPr>
          <w:tcW w:w="3969" w:type="dxa"/>
          <w:shd w:val="clear" w:color="auto" w:fill="7598D9" w:themeFill="accent2"/>
          <w:vAlign w:val="center"/>
        </w:tcPr>
        <w:p w14:paraId="060A022B" w14:textId="2A1F7CF2" w:rsidR="00FC3F27" w:rsidRDefault="00FC3F27" w:rsidP="00FC3F27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  <w:tr w:rsidR="00FC3F27" w14:paraId="67A341DF" w14:textId="77777777" w:rsidTr="00FC3F27">
      <w:trPr>
        <w:trHeight w:hRule="exact" w:val="110"/>
        <w:jc w:val="center"/>
      </w:trPr>
      <w:tc>
        <w:tcPr>
          <w:tcW w:w="4131" w:type="dxa"/>
          <w:shd w:val="clear" w:color="auto" w:fill="FE8637" w:themeFill="accent1"/>
          <w:tcMar>
            <w:top w:w="0" w:type="dxa"/>
            <w:bottom w:w="0" w:type="dxa"/>
          </w:tcMar>
        </w:tcPr>
        <w:p w14:paraId="65579097" w14:textId="77777777" w:rsidR="00FC3F27" w:rsidRDefault="00FC3F27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3969" w:type="dxa"/>
          <w:shd w:val="clear" w:color="auto" w:fill="FE8637" w:themeFill="accent1"/>
          <w:tcMar>
            <w:top w:w="0" w:type="dxa"/>
            <w:bottom w:w="0" w:type="dxa"/>
          </w:tcMar>
        </w:tcPr>
        <w:p w14:paraId="6B52EEE2" w14:textId="77777777" w:rsidR="00FC3F27" w:rsidRDefault="00FC3F27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5F368C60" w14:textId="560F4848" w:rsidR="00426408" w:rsidRDefault="00426408">
    <w:pPr>
      <w:pStyle w:val="Header"/>
    </w:pPr>
  </w:p>
  <w:p w14:paraId="2354E4E0" w14:textId="0ADD1C60" w:rsidR="00DD59F6" w:rsidRDefault="00DD59F6">
    <w:pPr>
      <w:pStyle w:val="Header"/>
    </w:pPr>
  </w:p>
  <w:p w14:paraId="5F964ECA" w14:textId="77777777" w:rsidR="00DD59F6" w:rsidRDefault="00DD59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F09ED"/>
    <w:multiLevelType w:val="multilevel"/>
    <w:tmpl w:val="CD40BF9A"/>
    <w:styleLink w:val="BulletedList"/>
    <w:lvl w:ilvl="0">
      <w:start w:val="1"/>
      <w:numFmt w:val="bullet"/>
      <w:pStyle w:val="Bullet1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pStyle w:val="Bullet2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" w15:restartNumberingAfterBreak="0">
    <w:nsid w:val="197E3499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49" style="mso-height-percent:90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0E9"/>
    <w:rsid w:val="0001534E"/>
    <w:rsid w:val="000270DD"/>
    <w:rsid w:val="0006626C"/>
    <w:rsid w:val="000C0E37"/>
    <w:rsid w:val="00134D04"/>
    <w:rsid w:val="00135A5F"/>
    <w:rsid w:val="001A0F13"/>
    <w:rsid w:val="001E5A2A"/>
    <w:rsid w:val="001F35DB"/>
    <w:rsid w:val="002305EF"/>
    <w:rsid w:val="00312676"/>
    <w:rsid w:val="003D4C85"/>
    <w:rsid w:val="00426408"/>
    <w:rsid w:val="00575B64"/>
    <w:rsid w:val="005B26F4"/>
    <w:rsid w:val="006C0942"/>
    <w:rsid w:val="00763F58"/>
    <w:rsid w:val="007A68FD"/>
    <w:rsid w:val="007E793C"/>
    <w:rsid w:val="00811B72"/>
    <w:rsid w:val="008531CF"/>
    <w:rsid w:val="008A3C21"/>
    <w:rsid w:val="009A4B04"/>
    <w:rsid w:val="00AC48DE"/>
    <w:rsid w:val="00B01007"/>
    <w:rsid w:val="00B153C6"/>
    <w:rsid w:val="00C160E9"/>
    <w:rsid w:val="00D0148D"/>
    <w:rsid w:val="00D30309"/>
    <w:rsid w:val="00D533A4"/>
    <w:rsid w:val="00DD39A8"/>
    <w:rsid w:val="00DD59F6"/>
    <w:rsid w:val="00F168D3"/>
    <w:rsid w:val="00F53634"/>
    <w:rsid w:val="00F567FE"/>
    <w:rsid w:val="00F61A6A"/>
    <w:rsid w:val="00FB54DE"/>
    <w:rsid w:val="00FC3F27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undOvr"/>
    <m:naryLim m:val="subSup"/>
  </m:mathPr>
  <w:attachedSchema w:val="urn:DocumentPartTemplate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900" fillcolor="white">
      <v:fill color="white"/>
    </o:shapedefaults>
    <o:shapelayout v:ext="edit">
      <o:idmap v:ext="edit" data="1"/>
    </o:shapelayout>
  </w:shapeDefaults>
  <w:decimalSymbol w:val="."/>
  <w:listSeparator w:val=","/>
  <w14:docId w14:val="6DB4C88F"/>
  <w15:docId w15:val="{C6B91205-16EF-4EB5-95AB-2FF0DF66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9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color w:val="414751" w:themeColor="text2" w:themeShade="BF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BookTitle">
    <w:name w:val="Book Title"/>
    <w:basedOn w:val="DefaultParagraphFont"/>
    <w:uiPriority w:val="33"/>
    <w:qFormat/>
    <w:rPr>
      <w:rFonts w:cs="Times New Roman"/>
      <w:smallCaps/>
      <w:color w:val="000000"/>
      <w:spacing w:val="10"/>
    </w:rPr>
  </w:style>
  <w:style w:type="numbering" w:customStyle="1" w:styleId="BulletedList">
    <w:name w:val="Bulleted List"/>
    <w:uiPriority w:val="99"/>
    <w:pPr>
      <w:numPr>
        <w:numId w:val="1"/>
      </w:numPr>
    </w:pPr>
  </w:style>
  <w:style w:type="paragraph" w:styleId="Caption">
    <w:name w:val="caption"/>
    <w:basedOn w:val="Normal"/>
    <w:next w:val="Normal"/>
    <w:uiPriority w:val="99"/>
    <w:semiHidden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Emphasis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/>
      <w:smallCaps/>
      <w:color w:val="414751" w:themeColor="text2" w:themeShade="BF"/>
      <w:spacing w:val="5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/>
      <w:color w:val="414751" w:themeColor="text2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/>
      <w:color w:val="414751" w:themeColor="text2" w:themeShade="BF"/>
      <w:spacing w:val="5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/>
      <w:color w:val="E65B01" w:themeColor="accent1" w:themeShade="BF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i/>
      <w:color w:val="E65B01" w:themeColor="accent1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color w:val="E65B01" w:themeColor="accent1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b/>
      <w:i/>
      <w:color w:val="E65B01" w:themeColor="accent1" w:themeShade="BF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b/>
      <w:color w:val="3667C3" w:themeColor="accent2" w:themeShade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b/>
      <w:i/>
      <w:color w:val="3667C3" w:themeColor="accent2" w:themeShade="BF"/>
      <w:sz w:val="18"/>
      <w:szCs w:val="18"/>
      <w:lang w:eastAsia="ja-JP"/>
    </w:rPr>
  </w:style>
  <w:style w:type="character" w:styleId="IntenseEmphasis">
    <w:name w:val="Intense Emphasis"/>
    <w:basedOn w:val="DefaultParagraphFont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Quote">
    <w:name w:val="Quote"/>
    <w:basedOn w:val="Normal"/>
    <w:link w:val="QuoteChar"/>
    <w:uiPriority w:val="29"/>
    <w:qFormat/>
    <w:rPr>
      <w:i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414751" w:themeColor="text2" w:themeShade="BF"/>
      <w:sz w:val="20"/>
      <w:szCs w:val="20"/>
      <w:lang w:eastAsia="ja-JP"/>
    </w:rPr>
  </w:style>
  <w:style w:type="paragraph" w:styleId="IntenseQuote">
    <w:name w:val="Intense Quote"/>
    <w:basedOn w:val="Quote"/>
    <w:link w:val="IntenseQuoteChar"/>
    <w:uiPriority w:val="30"/>
    <w:qFormat/>
    <w:pPr>
      <w:pBdr>
        <w:bottom w:val="double" w:sz="4" w:space="4" w:color="FF7D26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E65B01" w:themeColor="accent1" w:themeShade="BF"/>
      <w:sz w:val="20"/>
      <w:szCs w:val="20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numbering" w:customStyle="1" w:styleId="NumberedList">
    <w:name w:val="Numbered List"/>
    <w:uiPriority w:val="99"/>
    <w:pPr>
      <w:numPr>
        <w:numId w:val="2"/>
      </w:numPr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link w:val="SubtitleChar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i/>
      <w:color w:val="575F6D" w:themeColor="text2"/>
      <w:spacing w:val="5"/>
      <w:sz w:val="24"/>
      <w:szCs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i/>
      <w:color w:val="E65B01" w:themeColor="accent1" w:themeShade="BF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b/>
      <w:i/>
      <w:color w:val="3667C3" w:themeColor="accent2" w:themeShade="BF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414751" w:themeColor="text2" w:themeShade="BF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color w:val="414751" w:themeColor="text2" w:themeShade="BF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414751" w:themeColor="text2" w:themeShade="BF"/>
      <w:sz w:val="16"/>
      <w:szCs w:val="16"/>
      <w:lang w:eastAsia="ja-JP"/>
    </w:rPr>
  </w:style>
  <w:style w:type="paragraph" w:styleId="NoSpacing">
    <w:name w:val="No Spacing"/>
    <w:uiPriority w:val="1"/>
    <w:qFormat/>
    <w:pPr>
      <w:spacing w:after="0" w:line="240" w:lineRule="auto"/>
    </w:pPr>
    <w:rPr>
      <w:color w:val="414751" w:themeColor="text2" w:themeShade="BF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paragraph" w:customStyle="1" w:styleId="Bullet1">
    <w:name w:val="Bullet 1"/>
    <w:basedOn w:val="ListParagraph"/>
    <w:uiPriority w:val="37"/>
    <w:qFormat/>
    <w:pPr>
      <w:numPr>
        <w:numId w:val="5"/>
      </w:numPr>
      <w:spacing w:after="0"/>
    </w:pPr>
    <w:rPr>
      <w:color w:val="auto"/>
    </w:rPr>
  </w:style>
  <w:style w:type="paragraph" w:customStyle="1" w:styleId="Bullet2">
    <w:name w:val="Bullet 2"/>
    <w:basedOn w:val="ListParagraph"/>
    <w:uiPriority w:val="37"/>
    <w:qFormat/>
    <w:pPr>
      <w:numPr>
        <w:ilvl w:val="1"/>
        <w:numId w:val="5"/>
      </w:numPr>
    </w:pPr>
    <w:rPr>
      <w:color w:val="auto"/>
    </w:rPr>
  </w:style>
  <w:style w:type="paragraph" w:customStyle="1" w:styleId="Category">
    <w:name w:val="Category"/>
    <w:basedOn w:val="Normal"/>
    <w:pPr>
      <w:spacing w:after="0" w:line="240" w:lineRule="auto"/>
    </w:pPr>
    <w:rPr>
      <w:caps/>
      <w:color w:val="auto"/>
    </w:rPr>
  </w:style>
  <w:style w:type="character" w:styleId="Hyperlink">
    <w:name w:val="Hyperlink"/>
    <w:basedOn w:val="DefaultParagraphFont"/>
    <w:uiPriority w:val="99"/>
    <w:unhideWhenUsed/>
    <w:rsid w:val="00F53634"/>
    <w:rPr>
      <w:color w:val="D2611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3634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FC3F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6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1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4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7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vmcgolf@gmail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tahomavalleygolf.com/mens-club/competitio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tzc\AppData\Roaming\Microsoft\Templates\Mail%20merge%20fax%20(Oriel%20them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7497B3827B564BAD21D62207071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F00C5-1122-E945-968C-20D69E381115}"/>
      </w:docPartPr>
      <w:docPartBody>
        <w:p w:rsidR="0010757E" w:rsidRDefault="0040405E" w:rsidP="0040405E">
          <w:pPr>
            <w:pStyle w:val="1B7497B3827B564BAD21D62207071DAE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 (Body)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05E"/>
    <w:rsid w:val="0010757E"/>
    <w:rsid w:val="002F61FC"/>
    <w:rsid w:val="003C15A4"/>
    <w:rsid w:val="0040405E"/>
    <w:rsid w:val="00A32D68"/>
    <w:rsid w:val="00E8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7497B3827B564BAD21D62207071DAE">
    <w:name w:val="1B7497B3827B564BAD21D62207071DAE"/>
    <w:rsid w:val="0040405E"/>
  </w:style>
  <w:style w:type="character" w:styleId="PlaceholderText">
    <w:name w:val="Placeholder Text"/>
    <w:basedOn w:val="DefaultParagraphFont"/>
    <w:uiPriority w:val="99"/>
    <w:semiHidden/>
    <w:rsid w:val="0040405E"/>
    <w:rPr>
      <w:color w:val="808080"/>
    </w:rPr>
  </w:style>
  <w:style w:type="paragraph" w:customStyle="1" w:styleId="385AE32F53F5AD4E9BBF264AD6676882">
    <w:name w:val="385AE32F53F5AD4E9BBF264AD6676882"/>
    <w:rsid w:val="004040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A86F71-990C-45AB-95A2-A692321475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704BF9-9465-47FD-A8AB-9D142470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Mail merge fax (Oriel theme)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</vt:lpstr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Membrship Application</dc:title>
  <dc:creator>Sheryl Lutz</dc:creator>
  <cp:keywords/>
  <cp:lastModifiedBy>Chris Jones</cp:lastModifiedBy>
  <cp:revision>2</cp:revision>
  <cp:lastPrinted>2019-10-14T22:23:00Z</cp:lastPrinted>
  <dcterms:created xsi:type="dcterms:W3CDTF">2019-10-17T16:45:00Z</dcterms:created>
  <dcterms:modified xsi:type="dcterms:W3CDTF">2019-10-17T16:45:00Z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TC017730759991</vt:lpwstr>
  </property>
</Properties>
</file>